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CB" w:rsidRDefault="00A350D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-46.95pt;margin-top:284.25pt;width:559.45pt;height:173.5pt;z-index:251674112" filled="f" stroked="f">
            <v:textbox style="mso-next-textbox:#_x0000_s1062" inset="0,0,0,0">
              <w:txbxContent>
                <w:p w:rsidR="0096046E" w:rsidRDefault="0096046E" w:rsidP="000D011D">
                  <w:pPr>
                    <w:pStyle w:val="ServiceList"/>
                    <w:rPr>
                      <w:b/>
                      <w:u w:val="single"/>
                    </w:rPr>
                  </w:pPr>
                </w:p>
                <w:p w:rsidR="00AC065C" w:rsidRPr="007C0D4F" w:rsidRDefault="00FA38EB" w:rsidP="007C0D4F">
                  <w:pPr>
                    <w:pStyle w:val="ServiceList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C0D4F">
                    <w:rPr>
                      <w:rFonts w:cs="Arial"/>
                      <w:sz w:val="24"/>
                      <w:szCs w:val="24"/>
                    </w:rPr>
                    <w:t>Grady Park</w:t>
                  </w:r>
                  <w:r w:rsidR="00AC065C" w:rsidRPr="007C0D4F">
                    <w:rPr>
                      <w:rFonts w:cs="Arial"/>
                      <w:sz w:val="24"/>
                      <w:szCs w:val="24"/>
                    </w:rPr>
                    <w:t xml:space="preserve">  </w:t>
                  </w:r>
                  <w:r w:rsidR="00B845FE" w:rsidRPr="007C0D4F">
                    <w:rPr>
                      <w:sz w:val="24"/>
                      <w:szCs w:val="24"/>
                    </w:rPr>
                    <w:t xml:space="preserve"> </w:t>
                  </w:r>
                  <w:r w:rsidR="0027712A" w:rsidRPr="007C0D4F">
                    <w:rPr>
                      <w:rFonts w:cs="Arial"/>
                      <w:sz w:val="24"/>
                      <w:szCs w:val="24"/>
                    </w:rPr>
                    <w:t>Saukville, WI</w:t>
                  </w:r>
                </w:p>
                <w:p w:rsidR="0003716A" w:rsidRPr="007C0D4F" w:rsidRDefault="00A42857" w:rsidP="007C0D4F">
                  <w:pPr>
                    <w:pStyle w:val="ServiceList"/>
                    <w:jc w:val="center"/>
                    <w:rPr>
                      <w:b/>
                      <w:u w:val="single"/>
                    </w:rPr>
                  </w:pPr>
                  <w:r>
                    <w:t>Race Day registration 10/</w:t>
                  </w:r>
                  <w:r w:rsidR="00C94891">
                    <w:t>28/2017</w:t>
                  </w:r>
                  <w:r w:rsidR="00FD0DE4">
                    <w:t xml:space="preserve"> from 7:30am-8:45am</w:t>
                  </w:r>
                </w:p>
                <w:p w:rsidR="00FA38EB" w:rsidRDefault="00FA38EB" w:rsidP="000F1CD6">
                  <w:pPr>
                    <w:pStyle w:val="ServiceList"/>
                  </w:pPr>
                  <w:r w:rsidRPr="001C46BD">
                    <w:rPr>
                      <w:b/>
                      <w:i/>
                      <w:u w:val="single"/>
                    </w:rPr>
                    <w:t xml:space="preserve">Mail </w:t>
                  </w:r>
                  <w:r w:rsidR="00CA4F3A">
                    <w:rPr>
                      <w:b/>
                      <w:i/>
                      <w:u w:val="single"/>
                    </w:rPr>
                    <w:t>registration</w:t>
                  </w:r>
                  <w:r w:rsidRPr="001C46BD">
                    <w:rPr>
                      <w:b/>
                      <w:i/>
                      <w:u w:val="single"/>
                    </w:rPr>
                    <w:t xml:space="preserve"> to</w:t>
                  </w:r>
                  <w:r w:rsidRPr="001C46BD">
                    <w:rPr>
                      <w:b/>
                      <w:i/>
                    </w:rPr>
                    <w:t>:</w:t>
                  </w:r>
                  <w:r w:rsidR="00CA4F3A">
                    <w:rPr>
                      <w:b/>
                      <w:i/>
                    </w:rPr>
                    <w:t xml:space="preserve">     </w:t>
                  </w:r>
                  <w:r>
                    <w:t>Saukville Chamber of Commerce</w:t>
                  </w:r>
                  <w:r w:rsidR="00CA4F3A">
                    <w:t xml:space="preserve">  </w:t>
                  </w:r>
                  <w:r w:rsidR="000D011D">
                    <w:t xml:space="preserve"> </w:t>
                  </w:r>
                  <w:r w:rsidR="00C47833">
                    <w:t>PO Box 80238</w:t>
                  </w:r>
                  <w:r w:rsidR="000D011D">
                    <w:t xml:space="preserve"> </w:t>
                  </w:r>
                  <w:r w:rsidR="00CA4F3A">
                    <w:t xml:space="preserve">  </w:t>
                  </w:r>
                  <w:r>
                    <w:t>Saukville, WI 53080</w:t>
                  </w:r>
                </w:p>
                <w:p w:rsidR="00AC065C" w:rsidRDefault="0003716A" w:rsidP="000F1CD6">
                  <w:pPr>
                    <w:pStyle w:val="ServiceList"/>
                    <w:rPr>
                      <w:rFonts w:ascii="Helvetica" w:hAnsi="Helvetica" w:cs="Helvetica"/>
                      <w:color w:val="444444"/>
                    </w:rPr>
                  </w:pPr>
                  <w:r w:rsidRPr="001C46BD">
                    <w:rPr>
                      <w:b/>
                      <w:i/>
                      <w:u w:val="single"/>
                    </w:rPr>
                    <w:t>Questions</w:t>
                  </w:r>
                  <w:r w:rsidRPr="001C46BD">
                    <w:rPr>
                      <w:b/>
                      <w:i/>
                    </w:rPr>
                    <w:t>:</w:t>
                  </w:r>
                  <w:r w:rsidR="000D011D">
                    <w:rPr>
                      <w:i/>
                    </w:rPr>
                    <w:tab/>
                  </w:r>
                  <w:r w:rsidR="00AC065C">
                    <w:rPr>
                      <w:i/>
                    </w:rPr>
                    <w:tab/>
                  </w:r>
                  <w:r>
                    <w:t>Contact:</w:t>
                  </w:r>
                  <w:r w:rsidRPr="0003716A">
                    <w:rPr>
                      <w:rFonts w:ascii="Helvetica" w:hAnsi="Helvetica" w:cs="Helvetica"/>
                      <w:i/>
                      <w:iCs/>
                      <w:color w:val="444444"/>
                      <w:sz w:val="27"/>
                      <w:szCs w:val="27"/>
                    </w:rPr>
                    <w:t xml:space="preserve"> </w:t>
                  </w:r>
                  <w:r w:rsidR="00C94891">
                    <w:rPr>
                      <w:rFonts w:ascii="Helvetica" w:hAnsi="Helvetica" w:cs="Helvetica"/>
                      <w:i/>
                      <w:iCs/>
                      <w:color w:val="444444"/>
                      <w:szCs w:val="22"/>
                    </w:rPr>
                    <w:t>Mike Cosgrove</w:t>
                  </w:r>
                  <w:r w:rsidR="0096046E">
                    <w:rPr>
                      <w:rFonts w:ascii="Helvetica" w:hAnsi="Helvetica" w:cs="Helvetica"/>
                      <w:i/>
                      <w:iCs/>
                      <w:color w:val="444444"/>
                      <w:szCs w:val="22"/>
                    </w:rPr>
                    <w:t xml:space="preserve"> - </w:t>
                  </w:r>
                  <w:r w:rsidR="0096046E">
                    <w:rPr>
                      <w:rFonts w:ascii="Helvetica" w:hAnsi="Helvetica" w:cs="Helvetica"/>
                      <w:i/>
                      <w:iCs/>
                      <w:color w:val="444444"/>
                      <w:sz w:val="27"/>
                      <w:szCs w:val="27"/>
                    </w:rPr>
                    <w:t xml:space="preserve"> </w:t>
                  </w:r>
                  <w:r w:rsidR="0096046E" w:rsidRPr="0096046E">
                    <w:rPr>
                      <w:rFonts w:ascii="Helvetica" w:hAnsi="Helvetica" w:cs="Helvetica"/>
                      <w:i/>
                      <w:iCs/>
                      <w:color w:val="444444"/>
                      <w:sz w:val="24"/>
                      <w:szCs w:val="24"/>
                    </w:rPr>
                    <w:t>exec@saukvillechamber.org</w:t>
                  </w:r>
                  <w:r w:rsidR="0096046E">
                    <w:rPr>
                      <w:rFonts w:ascii="Helvetica" w:hAnsi="Helvetica" w:cs="Helvetica"/>
                      <w:color w:val="444444"/>
                    </w:rPr>
                    <w:t xml:space="preserve"> </w:t>
                  </w:r>
                </w:p>
                <w:p w:rsidR="006D6A89" w:rsidRPr="000C23DB" w:rsidRDefault="006D6A89" w:rsidP="000C23DB">
                  <w:pPr>
                    <w:jc w:val="center"/>
                    <w:rPr>
                      <w:sz w:val="20"/>
                      <w:szCs w:val="20"/>
                    </w:rPr>
                  </w:pPr>
                  <w:r w:rsidRPr="000C23DB">
                    <w:rPr>
                      <w:sz w:val="20"/>
                      <w:szCs w:val="20"/>
                    </w:rPr>
                    <w:t>The opinions expressed and information provided is not sponsored by the school district or its employees</w:t>
                  </w:r>
                </w:p>
                <w:p w:rsidR="00EE0710" w:rsidRPr="00283B93" w:rsidRDefault="00EE0710" w:rsidP="000F1CD6">
                  <w:pPr>
                    <w:pStyle w:val="ServiceList"/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444444"/>
                    </w:rPr>
                    <w:t>-------------------------------------------------------------------</w:t>
                  </w:r>
                  <w:r w:rsidRPr="00D75621">
                    <w:rPr>
                      <w:rFonts w:ascii="Helvetica" w:hAnsi="Helvetica" w:cs="Helvetica"/>
                      <w:color w:val="444444"/>
                    </w:rPr>
                    <w:t>-------------------</w:t>
                  </w:r>
                  <w:r w:rsidR="00D75621" w:rsidRPr="00D75621">
                    <w:rPr>
                      <w:rFonts w:ascii="Helvetica" w:hAnsi="Helvetica" w:cs="Helvetica"/>
                      <w:color w:val="444444"/>
                    </w:rPr>
                    <w:t>-</w:t>
                  </w:r>
                  <w:r w:rsidRPr="00D75621">
                    <w:rPr>
                      <w:rFonts w:ascii="Helvetica" w:hAnsi="Helvetica" w:cs="Helvetica"/>
                      <w:color w:val="444444"/>
                    </w:rPr>
                    <w:t>----</w:t>
                  </w:r>
                  <w:r w:rsidR="007D3FD4" w:rsidRPr="00D75621">
                    <w:rPr>
                      <w:rFonts w:ascii="Helvetica" w:hAnsi="Helvetica" w:cs="Helvetica"/>
                      <w:color w:val="444444"/>
                    </w:rPr>
                    <w:t>-------------------------</w:t>
                  </w:r>
                  <w:r w:rsidR="00A315AB" w:rsidRPr="00D75621">
                    <w:rPr>
                      <w:rFonts w:ascii="Helvetica" w:hAnsi="Helvetica" w:cs="Helvetica"/>
                      <w:color w:val="444444"/>
                    </w:rPr>
                    <w:t>--</w:t>
                  </w:r>
                  <w:r w:rsidRPr="00D75621">
                    <w:rPr>
                      <w:rFonts w:ascii="Helvetica" w:hAnsi="Helvetica" w:cs="Helvetica"/>
                      <w:color w:val="444444"/>
                    </w:rPr>
                    <w:t>--</w:t>
                  </w:r>
                  <w:r>
                    <w:rPr>
                      <w:rFonts w:ascii="Helvetica" w:hAnsi="Helvetica" w:cs="Helvetica"/>
                      <w:color w:val="444444"/>
                    </w:rPr>
                    <w:t>-----------------------</w:t>
                  </w:r>
                </w:p>
              </w:txbxContent>
            </v:textbox>
          </v:shape>
        </w:pict>
      </w:r>
      <w:r w:rsidRPr="00A350DA">
        <w:rPr>
          <w:szCs w:val="20"/>
        </w:rPr>
        <w:pict>
          <v:shape id="_x0000_s1029" type="#_x0000_t202" style="position:absolute;margin-left:-65.95pt;margin-top:430.35pt;width:578.45pt;height:242.4pt;z-index:251650560" filled="f" stroked="f">
            <v:textbox style="mso-next-textbox:#_x0000_s1029" inset="0,0,0,0">
              <w:txbxContent>
                <w:p w:rsidR="00EC7B57" w:rsidRPr="00F23856" w:rsidRDefault="00EC7B57" w:rsidP="00F23856">
                  <w:pPr>
                    <w:pStyle w:val="Paragraphtext"/>
                    <w:jc w:val="center"/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0E3276">
                    <w:rPr>
                      <w:b/>
                      <w:u w:val="single"/>
                    </w:rPr>
                    <w:t>Registration Form</w:t>
                  </w:r>
                  <w:r w:rsidR="00AE786D">
                    <w:rPr>
                      <w:b/>
                      <w:u w:val="single"/>
                    </w:rPr>
                    <w:t xml:space="preserve"> </w:t>
                  </w:r>
                  <w:r w:rsidR="00AE786D" w:rsidRPr="00AE786D">
                    <w:rPr>
                      <w:b/>
                    </w:rPr>
                    <w:tab/>
                  </w:r>
                  <w:r w:rsidR="00AE786D">
                    <w:rPr>
                      <w:b/>
                    </w:rPr>
                    <w:tab/>
                  </w:r>
                  <w:r w:rsidRPr="00AE786D">
                    <w:rPr>
                      <w:i/>
                      <w:sz w:val="18"/>
                      <w:szCs w:val="18"/>
                    </w:rPr>
                    <w:t>*</w:t>
                  </w:r>
                  <w:r w:rsidR="0027712A">
                    <w:rPr>
                      <w:i/>
                      <w:sz w:val="18"/>
                      <w:szCs w:val="18"/>
                    </w:rPr>
                    <w:t xml:space="preserve">Deadline for Pre-registration October </w:t>
                  </w:r>
                  <w:r w:rsidR="007D3FD4">
                    <w:rPr>
                      <w:i/>
                      <w:sz w:val="18"/>
                      <w:szCs w:val="18"/>
                    </w:rPr>
                    <w:t>22nd</w:t>
                  </w:r>
                  <w:r w:rsidR="0027712A">
                    <w:rPr>
                      <w:i/>
                      <w:sz w:val="18"/>
                      <w:szCs w:val="18"/>
                    </w:rPr>
                    <w:t>, 201</w:t>
                  </w:r>
                  <w:r w:rsidR="00C94891">
                    <w:rPr>
                      <w:i/>
                      <w:sz w:val="18"/>
                      <w:szCs w:val="18"/>
                    </w:rPr>
                    <w:t>7</w:t>
                  </w:r>
                </w:p>
                <w:p w:rsidR="00EC7B57" w:rsidRDefault="00FC71B1" w:rsidP="003B1ECB">
                  <w:pPr>
                    <w:pStyle w:val="Paragraphtext"/>
                  </w:pPr>
                  <w:r>
                    <w:t>First Name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</w:t>
                  </w:r>
                  <w:r>
                    <w:tab/>
                  </w:r>
                  <w:r w:rsidR="00EC7B57">
                    <w:t>Last Name:</w:t>
                  </w:r>
                  <w:r>
                    <w:t xml:space="preserve"> ________________________</w:t>
                  </w:r>
                </w:p>
                <w:p w:rsidR="00EC7B57" w:rsidRDefault="00A42857" w:rsidP="003B1ECB">
                  <w:pPr>
                    <w:pStyle w:val="Paragraphtext"/>
                  </w:pPr>
                  <w:r>
                    <w:t xml:space="preserve">Age </w:t>
                  </w:r>
                  <w:r w:rsidR="00C94891">
                    <w:t>on 10/28/2017</w:t>
                  </w:r>
                  <w:r w:rsidR="00EC7B57">
                    <w:t>:</w:t>
                  </w:r>
                  <w:r w:rsidR="00FC71B1">
                    <w:t xml:space="preserve"> __________</w:t>
                  </w:r>
                  <w:r w:rsidR="00EC7B57">
                    <w:tab/>
                    <w:t>Male:</w:t>
                  </w:r>
                  <w:r w:rsidR="00EC7B57">
                    <w:tab/>
                  </w:r>
                  <w:r w:rsidR="00FC71B1">
                    <w:t>_____</w:t>
                  </w:r>
                  <w:r w:rsidR="00EC7B57">
                    <w:tab/>
                    <w:t>Female:</w:t>
                  </w:r>
                  <w:r w:rsidR="00FC71B1">
                    <w:t xml:space="preserve"> ______</w:t>
                  </w:r>
                  <w:r w:rsidR="00FF42D9" w:rsidRPr="00FF42D9">
                    <w:t xml:space="preserve"> </w:t>
                  </w:r>
                  <w:r w:rsidR="00D75621">
                    <w:t xml:space="preserve">   Shirt Options</w:t>
                  </w:r>
                  <w:r w:rsidR="00FD0DE4">
                    <w:t xml:space="preserve"> (</w:t>
                  </w:r>
                  <w:r w:rsidR="00FD0DE4" w:rsidRPr="00D75621">
                    <w:rPr>
                      <w:b/>
                    </w:rPr>
                    <w:t>Choose One</w:t>
                  </w:r>
                  <w:r w:rsidR="00FD0DE4">
                    <w:t>)</w:t>
                  </w:r>
                </w:p>
                <w:p w:rsidR="00EC7B57" w:rsidRDefault="00EC7B57" w:rsidP="003B1ECB">
                  <w:pPr>
                    <w:pStyle w:val="Paragraphtext"/>
                  </w:pPr>
                  <w:r>
                    <w:t>Address:</w:t>
                  </w:r>
                  <w:r w:rsidR="00FC71B1">
                    <w:t xml:space="preserve"> ________________________________________</w:t>
                  </w:r>
                  <w:r w:rsidR="00FD0DE4">
                    <w:t xml:space="preserve">                           </w:t>
                  </w:r>
                  <w:proofErr w:type="spellStart"/>
                  <w:r w:rsidR="00C94891">
                    <w:t>Dri</w:t>
                  </w:r>
                  <w:proofErr w:type="spellEnd"/>
                  <w:r w:rsidR="00C94891">
                    <w:t xml:space="preserve">-Fit:  YS </w:t>
                  </w:r>
                  <w:r w:rsidR="00FD0DE4">
                    <w:t>YM YL XS S M L XL XXL</w:t>
                  </w:r>
                </w:p>
                <w:p w:rsidR="00EC7B57" w:rsidRDefault="00EC7B57" w:rsidP="003B1ECB">
                  <w:pPr>
                    <w:pStyle w:val="Paragraphtext"/>
                  </w:pPr>
                  <w:r>
                    <w:t>City:</w:t>
                  </w:r>
                  <w:r w:rsidR="00FC71B1">
                    <w:t xml:space="preserve"> _______________________</w:t>
                  </w:r>
                  <w:r>
                    <w:tab/>
                    <w:t>State:</w:t>
                  </w:r>
                  <w:r w:rsidR="00FC71B1">
                    <w:t xml:space="preserve"> _______</w:t>
                  </w:r>
                  <w:r>
                    <w:tab/>
                    <w:t>Zip:</w:t>
                  </w:r>
                  <w:r w:rsidR="00FD0DE4">
                    <w:t xml:space="preserve"> _________      </w:t>
                  </w:r>
                </w:p>
                <w:p w:rsidR="00EC7B57" w:rsidRDefault="00EC7B57" w:rsidP="003B1ECB">
                  <w:pPr>
                    <w:pStyle w:val="Paragraphtext"/>
                  </w:pPr>
                  <w:r>
                    <w:t>Phone:</w:t>
                  </w:r>
                  <w:r w:rsidR="00FC71B1">
                    <w:tab/>
                    <w:t>_________________________</w:t>
                  </w:r>
                  <w:r w:rsidR="00FC71B1">
                    <w:tab/>
                    <w:t>E-mail:  ______________________________</w:t>
                  </w:r>
                </w:p>
                <w:p w:rsidR="00AC065C" w:rsidRDefault="00AC065C" w:rsidP="003B1ECB">
                  <w:pPr>
                    <w:pStyle w:val="Paragraphtext"/>
                  </w:pPr>
                </w:p>
                <w:p w:rsidR="0066375F" w:rsidRPr="00D75621" w:rsidRDefault="00723315" w:rsidP="00F23856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D75621">
                    <w:rPr>
                      <w:b/>
                      <w:sz w:val="20"/>
                      <w:szCs w:val="20"/>
                    </w:rPr>
                    <w:t>Pre-registration</w:t>
                  </w:r>
                  <w:r w:rsidR="00A42857" w:rsidRPr="00D75621">
                    <w:rPr>
                      <w:b/>
                      <w:sz w:val="20"/>
                      <w:szCs w:val="20"/>
                    </w:rPr>
                    <w:t>   $</w:t>
                  </w:r>
                  <w:r w:rsidR="00A315AB" w:rsidRPr="00D75621">
                    <w:rPr>
                      <w:b/>
                      <w:sz w:val="20"/>
                      <w:szCs w:val="20"/>
                    </w:rPr>
                    <w:t>2</w:t>
                  </w:r>
                  <w:r w:rsidR="00A42857" w:rsidRPr="00D75621">
                    <w:rPr>
                      <w:b/>
                      <w:sz w:val="20"/>
                      <w:szCs w:val="20"/>
                    </w:rPr>
                    <w:t>3</w:t>
                  </w:r>
                  <w:r w:rsidR="00FD0DE4" w:rsidRPr="00D75621">
                    <w:rPr>
                      <w:b/>
                      <w:sz w:val="20"/>
                      <w:szCs w:val="20"/>
                    </w:rPr>
                    <w:t>.00 with</w:t>
                  </w:r>
                  <w:r w:rsidR="0066375F" w:rsidRPr="00D75621">
                    <w:rPr>
                      <w:b/>
                      <w:sz w:val="20"/>
                      <w:szCs w:val="20"/>
                    </w:rPr>
                    <w:t xml:space="preserve"> long sleev</w:t>
                  </w:r>
                  <w:r w:rsidR="00692B2A" w:rsidRPr="00D75621">
                    <w:rPr>
                      <w:b/>
                      <w:sz w:val="20"/>
                      <w:szCs w:val="20"/>
                    </w:rPr>
                    <w:t>e shirt.</w:t>
                  </w:r>
                  <w:proofErr w:type="gramEnd"/>
                  <w:r w:rsidR="00692B2A" w:rsidRPr="00D75621">
                    <w:rPr>
                      <w:b/>
                      <w:sz w:val="20"/>
                      <w:szCs w:val="20"/>
                    </w:rPr>
                    <w:t>  Race day registr</w:t>
                  </w:r>
                  <w:bookmarkStart w:id="0" w:name="_GoBack"/>
                  <w:bookmarkEnd w:id="0"/>
                  <w:r w:rsidR="00692B2A" w:rsidRPr="00D75621">
                    <w:rPr>
                      <w:b/>
                      <w:sz w:val="20"/>
                      <w:szCs w:val="20"/>
                    </w:rPr>
                    <w:t>ation</w:t>
                  </w:r>
                  <w:proofErr w:type="gramStart"/>
                  <w:r w:rsidR="0066375F" w:rsidRPr="00D75621">
                    <w:rPr>
                      <w:b/>
                      <w:sz w:val="20"/>
                      <w:szCs w:val="20"/>
                    </w:rPr>
                    <w:t>  $</w:t>
                  </w:r>
                  <w:proofErr w:type="gramEnd"/>
                  <w:r w:rsidR="00CA4F3A" w:rsidRPr="00D75621">
                    <w:rPr>
                      <w:b/>
                      <w:sz w:val="20"/>
                      <w:szCs w:val="20"/>
                    </w:rPr>
                    <w:t>30</w:t>
                  </w:r>
                  <w:r w:rsidR="0066375F" w:rsidRPr="00D75621">
                    <w:rPr>
                      <w:b/>
                      <w:sz w:val="20"/>
                      <w:szCs w:val="20"/>
                    </w:rPr>
                    <w:t xml:space="preserve">.00 </w:t>
                  </w:r>
                  <w:r w:rsidR="00A24437" w:rsidRPr="00D75621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CA4F3A" w:rsidRPr="00D75621">
                    <w:rPr>
                      <w:b/>
                      <w:sz w:val="20"/>
                      <w:szCs w:val="20"/>
                    </w:rPr>
                    <w:t>S</w:t>
                  </w:r>
                  <w:r w:rsidR="00A24437" w:rsidRPr="00D75621">
                    <w:rPr>
                      <w:b/>
                      <w:sz w:val="20"/>
                      <w:szCs w:val="20"/>
                    </w:rPr>
                    <w:t>hirts available for purchase with</w:t>
                  </w:r>
                  <w:r w:rsidR="007D3FD4" w:rsidRPr="00D75621">
                    <w:rPr>
                      <w:b/>
                      <w:sz w:val="20"/>
                      <w:szCs w:val="20"/>
                    </w:rPr>
                    <w:t xml:space="preserve"> free registrations: $10 </w:t>
                  </w:r>
                  <w:r w:rsidR="00FD0DE4" w:rsidRPr="00D75621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AC065C" w:rsidRPr="00716F05" w:rsidRDefault="00AC065C" w:rsidP="00F23856">
                  <w:pPr>
                    <w:rPr>
                      <w:sz w:val="22"/>
                      <w:szCs w:val="22"/>
                    </w:rPr>
                  </w:pPr>
                </w:p>
                <w:p w:rsidR="003B1ECB" w:rsidRPr="00680601" w:rsidRDefault="00EC7B57" w:rsidP="00F23856">
                  <w:pPr>
                    <w:rPr>
                      <w:sz w:val="22"/>
                      <w:szCs w:val="22"/>
                    </w:rPr>
                  </w:pPr>
                  <w:r w:rsidRPr="00716F05">
                    <w:rPr>
                      <w:b/>
                      <w:sz w:val="18"/>
                      <w:szCs w:val="18"/>
                      <w:u w:val="single"/>
                    </w:rPr>
                    <w:t>Waiver</w:t>
                  </w:r>
                  <w:r w:rsidRPr="00716F05">
                    <w:rPr>
                      <w:sz w:val="18"/>
                      <w:szCs w:val="18"/>
                    </w:rPr>
                    <w:t xml:space="preserve">:  </w:t>
                  </w:r>
                  <w:r w:rsidR="003F6AC5" w:rsidRPr="00716F05">
                    <w:rPr>
                      <w:sz w:val="18"/>
                      <w:szCs w:val="18"/>
                    </w:rPr>
                    <w:t>Knowingly and at my own risk, I hereby apply to enter the Saukville Scare 5K Run/Walk and do hereby waive and release the Saukville Chamber of Commerce, Port Washington/Saukville School District, and the Village of Saukville, all representatives, all sponsors, all volunteers, all race directors/ staff, their subsidiaries, heirs and successors, agents and attorneys, from any and all claims of liabilities of any kind and character whatsoever arising from my participation in the Walk/Run or my transportation to/from the Walk/Run.  I consent to the full use of my image in photos and videos for any legitimate purpose as regards the recording or future promotion of this event.  I consent to the release of my event registration information to outside organizations.  I am physically fit and sufficiently aware of the risks involved in participation in walk/run events of this kind/distance and in any outdoor activity with regards to weather, automobile traffic, pedestrian traffic, etc.  I am aware that this course is open to vehicular traffic during the event.  I accept any and all additional risks posed by the use of strollers/wagons during this event. </w:t>
                  </w:r>
                  <w:r w:rsidR="003F6AC5" w:rsidRPr="00680601">
                    <w:rPr>
                      <w:sz w:val="22"/>
                      <w:szCs w:val="22"/>
                    </w:rPr>
                    <w:t xml:space="preserve">       </w:t>
                  </w:r>
                </w:p>
                <w:p w:rsidR="000E3276" w:rsidRPr="000E3276" w:rsidRDefault="000E3276" w:rsidP="003B1ECB">
                  <w:pPr>
                    <w:pStyle w:val="Paragraphtext"/>
                    <w:rPr>
                      <w:sz w:val="16"/>
                      <w:szCs w:val="16"/>
                    </w:rPr>
                  </w:pPr>
                  <w:r w:rsidRPr="000E3276">
                    <w:rPr>
                      <w:sz w:val="16"/>
                      <w:szCs w:val="16"/>
                    </w:rPr>
                    <w:t>Registrant’s Signature:</w:t>
                  </w:r>
                  <w:r w:rsidR="008556CF">
                    <w:rPr>
                      <w:sz w:val="16"/>
                      <w:szCs w:val="16"/>
                    </w:rPr>
                    <w:t xml:space="preserve">  _________________________________________________</w:t>
                  </w:r>
                  <w:r w:rsidR="007C2494">
                    <w:rPr>
                      <w:sz w:val="16"/>
                      <w:szCs w:val="16"/>
                    </w:rPr>
                    <w:t>___________</w:t>
                  </w:r>
                  <w:r w:rsidR="008556CF">
                    <w:rPr>
                      <w:sz w:val="16"/>
                      <w:szCs w:val="16"/>
                    </w:rPr>
                    <w:tab/>
                  </w:r>
                  <w:r w:rsidRPr="000E3276">
                    <w:rPr>
                      <w:sz w:val="16"/>
                      <w:szCs w:val="16"/>
                    </w:rPr>
                    <w:t>Date:</w:t>
                  </w:r>
                  <w:r w:rsidR="008556CF">
                    <w:rPr>
                      <w:sz w:val="16"/>
                      <w:szCs w:val="16"/>
                    </w:rPr>
                    <w:t xml:space="preserve"> ___________</w:t>
                  </w:r>
                </w:p>
                <w:p w:rsidR="000E3276" w:rsidRPr="000E3276" w:rsidRDefault="000E3276" w:rsidP="003B1ECB">
                  <w:pPr>
                    <w:pStyle w:val="Paragraphtext"/>
                    <w:rPr>
                      <w:sz w:val="16"/>
                      <w:szCs w:val="16"/>
                    </w:rPr>
                  </w:pPr>
                  <w:r w:rsidRPr="000E3276">
                    <w:rPr>
                      <w:sz w:val="16"/>
                      <w:szCs w:val="16"/>
                    </w:rPr>
                    <w:t>Parent of Guardian’s Signature (if under 18):</w:t>
                  </w:r>
                  <w:r w:rsidR="008556CF">
                    <w:rPr>
                      <w:sz w:val="16"/>
                      <w:szCs w:val="16"/>
                    </w:rPr>
                    <w:t xml:space="preserve"> _________________________________</w:t>
                  </w:r>
                  <w:r w:rsidR="007C2494">
                    <w:rPr>
                      <w:sz w:val="16"/>
                      <w:szCs w:val="16"/>
                    </w:rPr>
                    <w:t xml:space="preserve">___________ </w:t>
                  </w:r>
                  <w:r w:rsidR="008556CF">
                    <w:rPr>
                      <w:sz w:val="16"/>
                      <w:szCs w:val="16"/>
                    </w:rPr>
                    <w:t>Date: ___________</w:t>
                  </w:r>
                </w:p>
                <w:p w:rsidR="003B1ECB" w:rsidRPr="0043290F" w:rsidRDefault="003B1ECB" w:rsidP="003B1ECB">
                  <w:pPr>
                    <w:pStyle w:val="Paragraphtext"/>
                  </w:pPr>
                </w:p>
                <w:p w:rsidR="003B1ECB" w:rsidRPr="0043290F" w:rsidRDefault="003B1ECB" w:rsidP="003B1ECB">
                  <w:pPr>
                    <w:pStyle w:val="Paragraphtext"/>
                  </w:pPr>
                </w:p>
                <w:p w:rsidR="003B1ECB" w:rsidRDefault="003B1ECB" w:rsidP="003B1ECB">
                  <w:pPr>
                    <w:pStyle w:val="Paragraphtext"/>
                  </w:pPr>
                </w:p>
              </w:txbxContent>
            </v:textbox>
          </v:shape>
        </w:pict>
      </w:r>
      <w:r w:rsidRPr="00A350DA">
        <w:rPr>
          <w:szCs w:val="20"/>
        </w:rPr>
        <w:pict>
          <v:shape id="_x0000_s1034" type="#_x0000_t202" style="position:absolute;margin-left:-100.45pt;margin-top:132.95pt;width:591.7pt;height:132pt;z-index:251654656" filled="f" stroked="f">
            <v:textbox style="mso-next-textbox:#_x0000_s1034" inset="0,0,0,0">
              <w:txbxContent>
                <w:p w:rsidR="003B1ECB" w:rsidRPr="00750F81" w:rsidRDefault="0096046E" w:rsidP="00497384">
                  <w:pPr>
                    <w:pStyle w:val="Callouttext"/>
                    <w:jc w:val="center"/>
                    <w:rPr>
                      <w:rFonts w:ascii="Chiller" w:hAnsi="Chiller" w:cs="Arial"/>
                      <w:sz w:val="44"/>
                      <w:szCs w:val="44"/>
                    </w:rPr>
                  </w:pPr>
                  <w:r>
                    <w:rPr>
                      <w:rFonts w:ascii="Chiller" w:hAnsi="Chiller" w:cs="Arial"/>
                      <w:sz w:val="44"/>
                      <w:szCs w:val="44"/>
                    </w:rPr>
                    <w:t>Ages 13 and under Register FREE</w:t>
                  </w:r>
                  <w:r w:rsidR="007C0D4F">
                    <w:rPr>
                      <w:rFonts w:ascii="Chiller" w:hAnsi="Chiller" w:cs="Arial"/>
                      <w:sz w:val="44"/>
                      <w:szCs w:val="44"/>
                    </w:rPr>
                    <w:t xml:space="preserve"> </w:t>
                  </w:r>
                  <w:r w:rsidR="007C0D4F" w:rsidRPr="007C0D4F">
                    <w:rPr>
                      <w:rFonts w:ascii="Chiller" w:hAnsi="Chiller" w:cs="Arial"/>
                      <w:szCs w:val="22"/>
                    </w:rPr>
                    <w:t>(T-shirts available for $10)</w:t>
                  </w:r>
                </w:p>
                <w:p w:rsidR="00750F81" w:rsidRDefault="00934D9F" w:rsidP="00150992">
                  <w:pPr>
                    <w:pStyle w:val="Callouttext"/>
                    <w:spacing w:line="240" w:lineRule="auto"/>
                    <w:jc w:val="center"/>
                    <w:rPr>
                      <w:rFonts w:ascii="Chiller" w:hAnsi="Chiller" w:cs="Arial"/>
                      <w:sz w:val="44"/>
                      <w:szCs w:val="44"/>
                    </w:rPr>
                  </w:pPr>
                  <w:r w:rsidRPr="00750F81">
                    <w:rPr>
                      <w:rFonts w:ascii="Chiller" w:hAnsi="Chiller" w:cs="Arial"/>
                      <w:sz w:val="44"/>
                      <w:szCs w:val="44"/>
                    </w:rPr>
                    <w:t>Costume</w:t>
                  </w:r>
                  <w:r w:rsidR="00285145">
                    <w:rPr>
                      <w:rFonts w:ascii="Chiller" w:hAnsi="Chiller" w:cs="Arial"/>
                      <w:sz w:val="44"/>
                      <w:szCs w:val="44"/>
                    </w:rPr>
                    <w:t xml:space="preserve"> Contest</w:t>
                  </w:r>
                  <w:r w:rsidR="0096046E">
                    <w:rPr>
                      <w:rFonts w:ascii="Chiller" w:hAnsi="Chiller" w:cs="Arial"/>
                      <w:sz w:val="44"/>
                      <w:szCs w:val="44"/>
                    </w:rPr>
                    <w:t>s</w:t>
                  </w:r>
                  <w:r w:rsidR="00FD0DE4">
                    <w:rPr>
                      <w:rFonts w:ascii="Chiller" w:hAnsi="Chiller" w:cs="Arial"/>
                      <w:sz w:val="44"/>
                      <w:szCs w:val="44"/>
                    </w:rPr>
                    <w:t>,</w:t>
                  </w:r>
                  <w:r w:rsidR="00D75621">
                    <w:rPr>
                      <w:rFonts w:ascii="Chiller" w:hAnsi="Chiller" w:cs="Arial"/>
                      <w:sz w:val="44"/>
                      <w:szCs w:val="44"/>
                    </w:rPr>
                    <w:t xml:space="preserve"> </w:t>
                  </w:r>
                  <w:r w:rsidR="00FD0DE4">
                    <w:rPr>
                      <w:rFonts w:ascii="Chiller" w:hAnsi="Chiller" w:cs="Arial"/>
                      <w:sz w:val="44"/>
                      <w:szCs w:val="44"/>
                    </w:rPr>
                    <w:t>Wagon Rides, Bounce House &amp;</w:t>
                  </w:r>
                </w:p>
                <w:p w:rsidR="007C0D4F" w:rsidRDefault="007C0D4F" w:rsidP="00150992">
                  <w:pPr>
                    <w:pStyle w:val="Callouttext"/>
                    <w:spacing w:line="240" w:lineRule="auto"/>
                    <w:jc w:val="center"/>
                    <w:rPr>
                      <w:rFonts w:ascii="Chiller" w:hAnsi="Chiller" w:cs="Arial"/>
                      <w:sz w:val="44"/>
                      <w:szCs w:val="44"/>
                    </w:rPr>
                  </w:pPr>
                  <w:r>
                    <w:rPr>
                      <w:rFonts w:ascii="Chiller" w:hAnsi="Chiller" w:cs="Arial"/>
                      <w:sz w:val="44"/>
                      <w:szCs w:val="44"/>
                    </w:rPr>
                    <w:t>FREE Pumpkin Pancake Breakfast for all participants</w:t>
                  </w:r>
                </w:p>
                <w:p w:rsidR="007C0D4F" w:rsidRDefault="00A42857" w:rsidP="00150992">
                  <w:pPr>
                    <w:pStyle w:val="Callouttext"/>
                    <w:spacing w:line="240" w:lineRule="auto"/>
                    <w:jc w:val="center"/>
                    <w:rPr>
                      <w:rFonts w:ascii="Chiller" w:hAnsi="Chiller" w:cs="Arial"/>
                      <w:szCs w:val="22"/>
                    </w:rPr>
                  </w:pPr>
                  <w:r>
                    <w:rPr>
                      <w:rFonts w:ascii="Chiller" w:hAnsi="Chiller" w:cs="Arial"/>
                      <w:sz w:val="44"/>
                      <w:szCs w:val="44"/>
                    </w:rPr>
                    <w:t>Pre-registration only $23</w:t>
                  </w:r>
                  <w:r w:rsidR="00FD0DE4">
                    <w:rPr>
                      <w:rFonts w:ascii="Chiller" w:hAnsi="Chiller" w:cs="Arial"/>
                      <w:sz w:val="44"/>
                      <w:szCs w:val="44"/>
                    </w:rPr>
                    <w:t xml:space="preserve"> </w:t>
                  </w:r>
                  <w:proofErr w:type="spellStart"/>
                  <w:r w:rsidR="00FD0DE4">
                    <w:rPr>
                      <w:rFonts w:ascii="Chiller" w:hAnsi="Chiller" w:cs="Arial"/>
                      <w:sz w:val="44"/>
                      <w:szCs w:val="44"/>
                    </w:rPr>
                    <w:t>til</w:t>
                  </w:r>
                  <w:proofErr w:type="spellEnd"/>
                  <w:r w:rsidR="00FD0DE4">
                    <w:rPr>
                      <w:rFonts w:ascii="Chiller" w:hAnsi="Chiller" w:cs="Arial"/>
                      <w:sz w:val="44"/>
                      <w:szCs w:val="44"/>
                    </w:rPr>
                    <w:t xml:space="preserve"> 10/22</w:t>
                  </w:r>
                  <w:r w:rsidR="007C0D4F">
                    <w:rPr>
                      <w:rFonts w:ascii="Chiller" w:hAnsi="Chiller" w:cs="Arial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Chiller" w:hAnsi="Chiller" w:cs="Arial"/>
                      <w:szCs w:val="22"/>
                    </w:rPr>
                    <w:t>(includes long sleeved</w:t>
                  </w:r>
                  <w:r w:rsidR="007C0D4F">
                    <w:rPr>
                      <w:rFonts w:ascii="Chiller" w:hAnsi="Chiller" w:cs="Arial"/>
                      <w:szCs w:val="22"/>
                    </w:rPr>
                    <w:t xml:space="preserve"> t-shirt)</w:t>
                  </w:r>
                </w:p>
                <w:p w:rsidR="007C0D4F" w:rsidRPr="007C0D4F" w:rsidRDefault="007C0D4F" w:rsidP="00150992">
                  <w:pPr>
                    <w:pStyle w:val="Callouttext"/>
                    <w:spacing w:line="240" w:lineRule="auto"/>
                    <w:jc w:val="center"/>
                    <w:rPr>
                      <w:rFonts w:ascii="Chiller" w:hAnsi="Chiller" w:cs="Arial"/>
                      <w:szCs w:val="22"/>
                    </w:rPr>
                  </w:pPr>
                </w:p>
                <w:p w:rsidR="00BB5E0B" w:rsidRPr="007C0D4F" w:rsidRDefault="007C2494" w:rsidP="00750F81">
                  <w:pPr>
                    <w:pStyle w:val="Callouttext"/>
                    <w:jc w:val="center"/>
                    <w:rPr>
                      <w:rFonts w:ascii="Chiller" w:hAnsi="Chiller" w:cs="Arial"/>
                      <w:sz w:val="32"/>
                      <w:szCs w:val="32"/>
                    </w:rPr>
                  </w:pPr>
                  <w:r>
                    <w:rPr>
                      <w:rFonts w:ascii="Chiller" w:hAnsi="Chiller" w:cs="Arial"/>
                      <w:sz w:val="32"/>
                      <w:szCs w:val="32"/>
                    </w:rPr>
                    <w:t xml:space="preserve">      </w:t>
                  </w:r>
                  <w:r w:rsidR="007C0D4F">
                    <w:rPr>
                      <w:rFonts w:ascii="Chiller" w:hAnsi="Chiller" w:cs="Arial"/>
                      <w:sz w:val="32"/>
                      <w:szCs w:val="32"/>
                    </w:rPr>
                    <w:t>P</w:t>
                  </w:r>
                  <w:r w:rsidR="007C0D4F" w:rsidRPr="007C0D4F">
                    <w:rPr>
                      <w:rFonts w:ascii="Chiller" w:hAnsi="Chiller" w:cs="Arial"/>
                      <w:sz w:val="32"/>
                      <w:szCs w:val="32"/>
                    </w:rPr>
                    <w:t>roceeds</w:t>
                  </w:r>
                  <w:r w:rsidR="00934D9F" w:rsidRPr="007C0D4F">
                    <w:rPr>
                      <w:rFonts w:ascii="Chiller" w:hAnsi="Chiller" w:cs="Arial"/>
                      <w:sz w:val="32"/>
                      <w:szCs w:val="32"/>
                    </w:rPr>
                    <w:t xml:space="preserve"> to Saukville Chamber of Commerce and Sa</w:t>
                  </w:r>
                  <w:r w:rsidR="002A5877" w:rsidRPr="007C0D4F">
                    <w:rPr>
                      <w:rFonts w:ascii="Chiller" w:hAnsi="Chiller" w:cs="Arial"/>
                      <w:sz w:val="32"/>
                      <w:szCs w:val="32"/>
                    </w:rPr>
                    <w:t xml:space="preserve">ukville </w:t>
                  </w:r>
                  <w:r w:rsidR="00934D9F" w:rsidRPr="007C0D4F">
                    <w:rPr>
                      <w:rFonts w:ascii="Chiller" w:hAnsi="Chiller" w:cs="Arial"/>
                      <w:sz w:val="32"/>
                      <w:szCs w:val="32"/>
                    </w:rPr>
                    <w:t>Elementary School</w:t>
                  </w:r>
                  <w:r w:rsidR="0096046E" w:rsidRPr="007C0D4F">
                    <w:rPr>
                      <w:rFonts w:ascii="Chiller" w:hAnsi="Chiller" w:cs="Arial"/>
                      <w:sz w:val="32"/>
                      <w:szCs w:val="32"/>
                    </w:rPr>
                    <w:t>’s</w:t>
                  </w:r>
                  <w:r w:rsidR="002B331B" w:rsidRPr="007C0D4F">
                    <w:rPr>
                      <w:rFonts w:ascii="Chiller" w:hAnsi="Chiller" w:cs="Arial"/>
                      <w:sz w:val="32"/>
                      <w:szCs w:val="32"/>
                    </w:rPr>
                    <w:t xml:space="preserve"> Free Breakfast Program</w:t>
                  </w:r>
                </w:p>
                <w:p w:rsidR="000074CB" w:rsidRDefault="000074CB" w:rsidP="00750F81">
                  <w:pPr>
                    <w:pStyle w:val="Callouttext"/>
                    <w:jc w:val="center"/>
                    <w:rPr>
                      <w:rFonts w:ascii="Chiller" w:hAnsi="Chiller" w:cs="Arial"/>
                      <w:sz w:val="44"/>
                      <w:szCs w:val="44"/>
                    </w:rPr>
                  </w:pPr>
                </w:p>
                <w:p w:rsidR="0096046E" w:rsidRDefault="0096046E" w:rsidP="00750F81">
                  <w:pPr>
                    <w:pStyle w:val="Callouttext"/>
                    <w:jc w:val="center"/>
                    <w:rPr>
                      <w:noProof/>
                    </w:rPr>
                  </w:pPr>
                </w:p>
                <w:p w:rsidR="000074CB" w:rsidRDefault="000074CB" w:rsidP="00750F81">
                  <w:pPr>
                    <w:pStyle w:val="Callouttext"/>
                    <w:jc w:val="center"/>
                    <w:rPr>
                      <w:noProof/>
                    </w:rPr>
                  </w:pPr>
                </w:p>
                <w:p w:rsidR="00934D9F" w:rsidRPr="00750F81" w:rsidRDefault="00934D9F" w:rsidP="00750F81">
                  <w:pPr>
                    <w:pStyle w:val="Callouttext"/>
                    <w:jc w:val="center"/>
                    <w:rPr>
                      <w:rFonts w:ascii="Chiller" w:hAnsi="Chiller" w:cs="Arial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195.75pt;margin-top:-51pt;width:299.7pt;height:161.25pt;z-index:-251640320;mso-width-relative:margin;mso-height-relative:margin" wrapcoords="0 0" filled="f" stroked="f">
            <v:textbox style="mso-next-textbox:#_x0000_s1064">
              <w:txbxContent>
                <w:p w:rsidR="000667B6" w:rsidRDefault="000667B6" w:rsidP="000667B6">
                  <w:pPr>
                    <w:pStyle w:val="Callouttext"/>
                    <w:jc w:val="center"/>
                    <w:rPr>
                      <w:rFonts w:ascii="Chiller" w:hAnsi="Chiller"/>
                      <w:i/>
                      <w:sz w:val="72"/>
                      <w:szCs w:val="44"/>
                    </w:rPr>
                  </w:pPr>
                  <w:r>
                    <w:rPr>
                      <w:rFonts w:ascii="Chiller" w:hAnsi="Chiller"/>
                      <w:i/>
                      <w:sz w:val="72"/>
                      <w:szCs w:val="44"/>
                    </w:rPr>
                    <w:t>COME JOIN US!</w:t>
                  </w:r>
                </w:p>
                <w:p w:rsidR="000667B6" w:rsidRDefault="000667B6" w:rsidP="000667B6">
                  <w:pPr>
                    <w:pStyle w:val="Callouttext"/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sz w:val="32"/>
                      <w:szCs w:val="32"/>
                    </w:rPr>
                    <w:t xml:space="preserve">October </w:t>
                  </w:r>
                  <w:r w:rsidR="00C94891">
                    <w:rPr>
                      <w:rFonts w:ascii="Arial Black" w:hAnsi="Arial Black"/>
                      <w:sz w:val="32"/>
                      <w:szCs w:val="32"/>
                    </w:rPr>
                    <w:t>28, 2017</w:t>
                  </w:r>
                </w:p>
                <w:p w:rsidR="00C94891" w:rsidRDefault="00C94891" w:rsidP="00FD0DE4">
                  <w:pPr>
                    <w:jc w:val="center"/>
                    <w:rPr>
                      <w:rFonts w:ascii="Chiller" w:hAnsi="Chiller"/>
                      <w:b/>
                      <w:sz w:val="40"/>
                      <w:szCs w:val="40"/>
                    </w:rPr>
                  </w:pPr>
                </w:p>
                <w:p w:rsidR="00FD0DE4" w:rsidRDefault="00C94891" w:rsidP="00FD0DE4">
                  <w:pPr>
                    <w:jc w:val="center"/>
                    <w:rPr>
                      <w:rFonts w:ascii="Chiller" w:hAnsi="Chiller"/>
                      <w:b/>
                      <w:sz w:val="40"/>
                      <w:szCs w:val="40"/>
                    </w:rPr>
                  </w:pPr>
                  <w:r>
                    <w:rPr>
                      <w:rFonts w:ascii="Chiller" w:hAnsi="Chiller"/>
                      <w:b/>
                      <w:sz w:val="40"/>
                      <w:szCs w:val="40"/>
                    </w:rPr>
                    <w:t xml:space="preserve">5K Run/Walk   </w:t>
                  </w:r>
                  <w:r w:rsidR="00802364">
                    <w:rPr>
                      <w:rFonts w:ascii="Chiller" w:hAnsi="Chiller"/>
                      <w:b/>
                      <w:sz w:val="40"/>
                      <w:szCs w:val="40"/>
                    </w:rPr>
                    <w:t>-</w:t>
                  </w:r>
                  <w:r>
                    <w:rPr>
                      <w:rFonts w:ascii="Chiller" w:hAnsi="Chiller"/>
                      <w:b/>
                      <w:sz w:val="40"/>
                      <w:szCs w:val="40"/>
                    </w:rPr>
                    <w:t xml:space="preserve">   9:0</w:t>
                  </w:r>
                  <w:r w:rsidR="00FD0DE4" w:rsidRPr="00FD0DE4">
                    <w:rPr>
                      <w:rFonts w:ascii="Chiller" w:hAnsi="Chiller"/>
                      <w:b/>
                      <w:sz w:val="40"/>
                      <w:szCs w:val="40"/>
                    </w:rPr>
                    <w:t>0am</w:t>
                  </w:r>
                </w:p>
                <w:p w:rsidR="00802364" w:rsidRPr="00802364" w:rsidRDefault="00802364" w:rsidP="00FD0DE4">
                  <w:pPr>
                    <w:jc w:val="center"/>
                    <w:rPr>
                      <w:rFonts w:ascii="Chiller" w:hAnsi="Chiller"/>
                      <w:b/>
                      <w:sz w:val="36"/>
                      <w:szCs w:val="36"/>
                    </w:rPr>
                  </w:pPr>
                  <w:r w:rsidRPr="00802364">
                    <w:rPr>
                      <w:rFonts w:ascii="Chiller" w:hAnsi="Chiller"/>
                      <w:b/>
                      <w:sz w:val="36"/>
                      <w:szCs w:val="36"/>
                    </w:rPr>
                    <w:t>Costume Con</w:t>
                  </w:r>
                  <w:r>
                    <w:rPr>
                      <w:rFonts w:ascii="Chiller" w:hAnsi="Chiller"/>
                      <w:b/>
                      <w:sz w:val="36"/>
                      <w:szCs w:val="36"/>
                    </w:rPr>
                    <w:t>test, Breakfast, Activities to F</w:t>
                  </w:r>
                  <w:r w:rsidRPr="00802364">
                    <w:rPr>
                      <w:rFonts w:ascii="Chiller" w:hAnsi="Chiller"/>
                      <w:b/>
                      <w:sz w:val="36"/>
                      <w:szCs w:val="36"/>
                    </w:rPr>
                    <w:t>ollow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132.75pt">
            <v:imagedata r:id="rId8" o:title="image001"/>
          </v:shape>
        </w:pict>
      </w:r>
    </w:p>
    <w:sectPr w:rsidR="003B1ECB" w:rsidSect="00E9519C">
      <w:pgSz w:w="12240" w:h="15840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924" w:rsidRDefault="001F3924" w:rsidP="00B845FE">
      <w:r>
        <w:separator/>
      </w:r>
    </w:p>
  </w:endnote>
  <w:endnote w:type="continuationSeparator" w:id="0">
    <w:p w:rsidR="001F3924" w:rsidRDefault="001F3924" w:rsidP="00B84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924" w:rsidRDefault="001F3924" w:rsidP="00B845FE">
      <w:r>
        <w:separator/>
      </w:r>
    </w:p>
  </w:footnote>
  <w:footnote w:type="continuationSeparator" w:id="0">
    <w:p w:rsidR="001F3924" w:rsidRDefault="001F3924" w:rsidP="00B84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37D7"/>
    <w:multiLevelType w:val="hybridMultilevel"/>
    <w:tmpl w:val="49EC4F70"/>
    <w:lvl w:ilvl="0" w:tplc="67106EAE">
      <w:start w:val="16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C2559"/>
    <w:multiLevelType w:val="hybridMultilevel"/>
    <w:tmpl w:val="1260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C6687"/>
    <w:multiLevelType w:val="hybridMultilevel"/>
    <w:tmpl w:val="1B26E9C6"/>
    <w:lvl w:ilvl="0" w:tplc="67106E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A3056"/>
    <w:multiLevelType w:val="hybridMultilevel"/>
    <w:tmpl w:val="FBE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3510F"/>
    <w:multiLevelType w:val="hybridMultilevel"/>
    <w:tmpl w:val="95B819D6"/>
    <w:lvl w:ilvl="0" w:tplc="67106E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A10A5"/>
    <w:multiLevelType w:val="hybridMultilevel"/>
    <w:tmpl w:val="98EE873A"/>
    <w:lvl w:ilvl="0" w:tplc="67106E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877A2"/>
    <w:multiLevelType w:val="hybridMultilevel"/>
    <w:tmpl w:val="5288A354"/>
    <w:lvl w:ilvl="0" w:tplc="2D8EE59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6368F"/>
    <w:multiLevelType w:val="hybridMultilevel"/>
    <w:tmpl w:val="7D546F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F08"/>
    <w:rsid w:val="00000A89"/>
    <w:rsid w:val="000074CB"/>
    <w:rsid w:val="00012771"/>
    <w:rsid w:val="00030999"/>
    <w:rsid w:val="000346DF"/>
    <w:rsid w:val="0003716A"/>
    <w:rsid w:val="000667B6"/>
    <w:rsid w:val="000727B0"/>
    <w:rsid w:val="00087162"/>
    <w:rsid w:val="000954B1"/>
    <w:rsid w:val="00096E75"/>
    <w:rsid w:val="000A7956"/>
    <w:rsid w:val="000C16BF"/>
    <w:rsid w:val="000C23DB"/>
    <w:rsid w:val="000D011D"/>
    <w:rsid w:val="000D73A7"/>
    <w:rsid w:val="000E3276"/>
    <w:rsid w:val="000F1CD6"/>
    <w:rsid w:val="000F31CF"/>
    <w:rsid w:val="000F62D4"/>
    <w:rsid w:val="000F63F8"/>
    <w:rsid w:val="0012252F"/>
    <w:rsid w:val="0012605F"/>
    <w:rsid w:val="00134199"/>
    <w:rsid w:val="00144367"/>
    <w:rsid w:val="00150992"/>
    <w:rsid w:val="001517D4"/>
    <w:rsid w:val="00161E2D"/>
    <w:rsid w:val="0018619F"/>
    <w:rsid w:val="001C46BD"/>
    <w:rsid w:val="001D6D56"/>
    <w:rsid w:val="001D77C6"/>
    <w:rsid w:val="001E0EB9"/>
    <w:rsid w:val="001F3924"/>
    <w:rsid w:val="00213579"/>
    <w:rsid w:val="00251F08"/>
    <w:rsid w:val="002669CB"/>
    <w:rsid w:val="00271C09"/>
    <w:rsid w:val="002766D6"/>
    <w:rsid w:val="0027712A"/>
    <w:rsid w:val="00283B93"/>
    <w:rsid w:val="00285145"/>
    <w:rsid w:val="00287A0D"/>
    <w:rsid w:val="002A0F42"/>
    <w:rsid w:val="002A5877"/>
    <w:rsid w:val="002B331B"/>
    <w:rsid w:val="00317410"/>
    <w:rsid w:val="00332315"/>
    <w:rsid w:val="0034067A"/>
    <w:rsid w:val="00356B9D"/>
    <w:rsid w:val="003764FA"/>
    <w:rsid w:val="0038264F"/>
    <w:rsid w:val="003B04CB"/>
    <w:rsid w:val="003B1ECB"/>
    <w:rsid w:val="003B76BC"/>
    <w:rsid w:val="003F1DA7"/>
    <w:rsid w:val="003F6AC5"/>
    <w:rsid w:val="004020AA"/>
    <w:rsid w:val="004050C3"/>
    <w:rsid w:val="0040781A"/>
    <w:rsid w:val="00412B11"/>
    <w:rsid w:val="004143A5"/>
    <w:rsid w:val="00417D65"/>
    <w:rsid w:val="00426468"/>
    <w:rsid w:val="00431ED0"/>
    <w:rsid w:val="00440F11"/>
    <w:rsid w:val="00442AF6"/>
    <w:rsid w:val="00497384"/>
    <w:rsid w:val="004A7108"/>
    <w:rsid w:val="004D450A"/>
    <w:rsid w:val="004E4527"/>
    <w:rsid w:val="0050691F"/>
    <w:rsid w:val="00511895"/>
    <w:rsid w:val="00512AD3"/>
    <w:rsid w:val="00522AEE"/>
    <w:rsid w:val="005919BE"/>
    <w:rsid w:val="005920C3"/>
    <w:rsid w:val="0059572A"/>
    <w:rsid w:val="005A2FAD"/>
    <w:rsid w:val="005A6736"/>
    <w:rsid w:val="005B345C"/>
    <w:rsid w:val="005D00EB"/>
    <w:rsid w:val="005D3194"/>
    <w:rsid w:val="00644B49"/>
    <w:rsid w:val="00646C09"/>
    <w:rsid w:val="006471CB"/>
    <w:rsid w:val="0066375F"/>
    <w:rsid w:val="00680601"/>
    <w:rsid w:val="00692B2A"/>
    <w:rsid w:val="0069566D"/>
    <w:rsid w:val="006A20AD"/>
    <w:rsid w:val="006D4891"/>
    <w:rsid w:val="006D6A89"/>
    <w:rsid w:val="006F09A6"/>
    <w:rsid w:val="007045B1"/>
    <w:rsid w:val="007168B7"/>
    <w:rsid w:val="00716F05"/>
    <w:rsid w:val="00723315"/>
    <w:rsid w:val="0073020A"/>
    <w:rsid w:val="00750F81"/>
    <w:rsid w:val="00775111"/>
    <w:rsid w:val="00797534"/>
    <w:rsid w:val="007A69D1"/>
    <w:rsid w:val="007C0D4F"/>
    <w:rsid w:val="007C2494"/>
    <w:rsid w:val="007C365E"/>
    <w:rsid w:val="007D3FD4"/>
    <w:rsid w:val="007F113B"/>
    <w:rsid w:val="0080067B"/>
    <w:rsid w:val="00802364"/>
    <w:rsid w:val="00840245"/>
    <w:rsid w:val="0084540E"/>
    <w:rsid w:val="008556CF"/>
    <w:rsid w:val="0089288E"/>
    <w:rsid w:val="008A1E2A"/>
    <w:rsid w:val="008B12B5"/>
    <w:rsid w:val="008B42EE"/>
    <w:rsid w:val="008B7890"/>
    <w:rsid w:val="008D7223"/>
    <w:rsid w:val="00934D9F"/>
    <w:rsid w:val="00934DB8"/>
    <w:rsid w:val="00942DF0"/>
    <w:rsid w:val="00943AF6"/>
    <w:rsid w:val="009518E8"/>
    <w:rsid w:val="0096046E"/>
    <w:rsid w:val="00980870"/>
    <w:rsid w:val="009847B8"/>
    <w:rsid w:val="009A2FAD"/>
    <w:rsid w:val="009B701A"/>
    <w:rsid w:val="009E73A8"/>
    <w:rsid w:val="009F1759"/>
    <w:rsid w:val="009F6C1E"/>
    <w:rsid w:val="00A24437"/>
    <w:rsid w:val="00A315AB"/>
    <w:rsid w:val="00A350DA"/>
    <w:rsid w:val="00A4181D"/>
    <w:rsid w:val="00A42857"/>
    <w:rsid w:val="00A623B1"/>
    <w:rsid w:val="00A628A1"/>
    <w:rsid w:val="00A663EC"/>
    <w:rsid w:val="00A92CC4"/>
    <w:rsid w:val="00A94217"/>
    <w:rsid w:val="00AC065C"/>
    <w:rsid w:val="00AE03DA"/>
    <w:rsid w:val="00AE786D"/>
    <w:rsid w:val="00B247A0"/>
    <w:rsid w:val="00B36A06"/>
    <w:rsid w:val="00B50410"/>
    <w:rsid w:val="00B50A30"/>
    <w:rsid w:val="00B77103"/>
    <w:rsid w:val="00B845FE"/>
    <w:rsid w:val="00BB5E0B"/>
    <w:rsid w:val="00BC7AE0"/>
    <w:rsid w:val="00BE3D74"/>
    <w:rsid w:val="00C201F0"/>
    <w:rsid w:val="00C4313E"/>
    <w:rsid w:val="00C47833"/>
    <w:rsid w:val="00C81517"/>
    <w:rsid w:val="00C94891"/>
    <w:rsid w:val="00C95D51"/>
    <w:rsid w:val="00CA2ABF"/>
    <w:rsid w:val="00CA4F3A"/>
    <w:rsid w:val="00CB1E01"/>
    <w:rsid w:val="00CC7214"/>
    <w:rsid w:val="00CD3377"/>
    <w:rsid w:val="00D05F91"/>
    <w:rsid w:val="00D07BAD"/>
    <w:rsid w:val="00D30441"/>
    <w:rsid w:val="00D46846"/>
    <w:rsid w:val="00D65EF6"/>
    <w:rsid w:val="00D75621"/>
    <w:rsid w:val="00D81BE5"/>
    <w:rsid w:val="00D8601E"/>
    <w:rsid w:val="00D86062"/>
    <w:rsid w:val="00D923D2"/>
    <w:rsid w:val="00D950C6"/>
    <w:rsid w:val="00DA3F98"/>
    <w:rsid w:val="00DA6A09"/>
    <w:rsid w:val="00DB0617"/>
    <w:rsid w:val="00DB531A"/>
    <w:rsid w:val="00DB642F"/>
    <w:rsid w:val="00DE3162"/>
    <w:rsid w:val="00E06674"/>
    <w:rsid w:val="00E24860"/>
    <w:rsid w:val="00E357E1"/>
    <w:rsid w:val="00E47764"/>
    <w:rsid w:val="00E53AE4"/>
    <w:rsid w:val="00E83AE1"/>
    <w:rsid w:val="00E9519C"/>
    <w:rsid w:val="00EB0465"/>
    <w:rsid w:val="00EC1474"/>
    <w:rsid w:val="00EC7B57"/>
    <w:rsid w:val="00EE0710"/>
    <w:rsid w:val="00EE1C61"/>
    <w:rsid w:val="00F15140"/>
    <w:rsid w:val="00F15C88"/>
    <w:rsid w:val="00F23856"/>
    <w:rsid w:val="00F23900"/>
    <w:rsid w:val="00F27C24"/>
    <w:rsid w:val="00F36123"/>
    <w:rsid w:val="00F36974"/>
    <w:rsid w:val="00F478ED"/>
    <w:rsid w:val="00F50EA3"/>
    <w:rsid w:val="00F756CB"/>
    <w:rsid w:val="00F80696"/>
    <w:rsid w:val="00F8683A"/>
    <w:rsid w:val="00F86A1F"/>
    <w:rsid w:val="00FA1276"/>
    <w:rsid w:val="00FA38EB"/>
    <w:rsid w:val="00FB286F"/>
    <w:rsid w:val="00FC6CA3"/>
    <w:rsid w:val="00FC71B1"/>
    <w:rsid w:val="00FD0DE4"/>
    <w:rsid w:val="00FF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A5"/>
    <w:rPr>
      <w:sz w:val="24"/>
      <w:szCs w:val="24"/>
    </w:rPr>
  </w:style>
  <w:style w:type="paragraph" w:styleId="Heading3">
    <w:name w:val="heading 3"/>
    <w:basedOn w:val="Normal"/>
    <w:next w:val="Normal"/>
    <w:qFormat/>
    <w:rsid w:val="00FE0FA5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Logo">
    <w:name w:val="Company Name / Logo"/>
    <w:basedOn w:val="Normal"/>
    <w:rsid w:val="00FE0FA5"/>
    <w:pPr>
      <w:spacing w:line="300" w:lineRule="atLeast"/>
      <w:jc w:val="center"/>
    </w:pPr>
    <w:rPr>
      <w:rFonts w:ascii="Helvetica" w:hAnsi="Helvetica"/>
      <w:color w:val="939598"/>
      <w:sz w:val="20"/>
    </w:rPr>
  </w:style>
  <w:style w:type="paragraph" w:customStyle="1" w:styleId="Address">
    <w:name w:val="Address"/>
    <w:basedOn w:val="BasicParagraph"/>
    <w:rsid w:val="003B1ECB"/>
    <w:pPr>
      <w:tabs>
        <w:tab w:val="left" w:pos="140"/>
      </w:tabs>
    </w:pPr>
    <w:rPr>
      <w:rFonts w:ascii="Arial" w:hAnsi="Arial"/>
      <w:color w:val="231F20"/>
      <w:sz w:val="18"/>
      <w:szCs w:val="14"/>
    </w:rPr>
  </w:style>
  <w:style w:type="paragraph" w:customStyle="1" w:styleId="CompanyNameHere">
    <w:name w:val="Company Name Here"/>
    <w:basedOn w:val="Normal"/>
    <w:rsid w:val="0091197E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Helvetica" w:hAnsi="Helvetica"/>
      <w:b/>
      <w:smallCaps/>
      <w:color w:val="211F20"/>
    </w:rPr>
  </w:style>
  <w:style w:type="paragraph" w:customStyle="1" w:styleId="webaddress">
    <w:name w:val="webaddress"/>
    <w:basedOn w:val="Normal"/>
    <w:rsid w:val="0091197E"/>
    <w:rPr>
      <w:rFonts w:ascii="Helvetica" w:hAnsi="Helvetica"/>
      <w:b/>
      <w:sz w:val="18"/>
    </w:rPr>
  </w:style>
  <w:style w:type="paragraph" w:customStyle="1" w:styleId="Callouttext">
    <w:name w:val="Callout text"/>
    <w:basedOn w:val="Paragraphtext"/>
    <w:rsid w:val="0091197E"/>
    <w:pPr>
      <w:spacing w:line="300" w:lineRule="atLeast"/>
    </w:pPr>
    <w:rPr>
      <w:b/>
      <w:color w:val="auto"/>
      <w:sz w:val="22"/>
    </w:rPr>
  </w:style>
  <w:style w:type="paragraph" w:customStyle="1" w:styleId="ServiceList">
    <w:name w:val="Service List"/>
    <w:basedOn w:val="NoParagraphStyle"/>
    <w:rsid w:val="003B1ECB"/>
    <w:rPr>
      <w:rFonts w:ascii="Arial" w:hAnsi="Arial"/>
      <w:color w:val="231F20"/>
      <w:sz w:val="22"/>
      <w:szCs w:val="20"/>
    </w:rPr>
  </w:style>
  <w:style w:type="paragraph" w:customStyle="1" w:styleId="Subhead2">
    <w:name w:val="Subhead 2"/>
    <w:basedOn w:val="Subhead"/>
    <w:rsid w:val="003B1ECB"/>
    <w:pPr>
      <w:spacing w:before="120"/>
    </w:pPr>
    <w:rPr>
      <w:color w:val="231F20"/>
      <w:szCs w:val="30"/>
    </w:rPr>
  </w:style>
  <w:style w:type="paragraph" w:customStyle="1" w:styleId="PhotoBox">
    <w:name w:val="Photo Box"/>
    <w:basedOn w:val="Normal"/>
    <w:rsid w:val="003B1ECB"/>
    <w:pPr>
      <w:spacing w:line="240" w:lineRule="atLeast"/>
      <w:jc w:val="center"/>
    </w:pPr>
    <w:rPr>
      <w:rFonts w:ascii="Arial" w:hAnsi="Arial"/>
      <w:color w:val="000000"/>
      <w:sz w:val="22"/>
    </w:rPr>
  </w:style>
  <w:style w:type="paragraph" w:customStyle="1" w:styleId="BasicParagraph">
    <w:name w:val="[Basic Paragraph]"/>
    <w:basedOn w:val="Normal"/>
    <w:rsid w:val="00FE0F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emailaddresscom">
    <w:name w:val="email@address.com"/>
    <w:basedOn w:val="BasicParagraph"/>
    <w:rsid w:val="00FE0FA5"/>
    <w:rPr>
      <w:rFonts w:ascii="Helvetica" w:hAnsi="Helvetica"/>
      <w:b/>
      <w:color w:val="FFFFFF"/>
      <w:sz w:val="14"/>
      <w:szCs w:val="14"/>
    </w:rPr>
  </w:style>
  <w:style w:type="paragraph" w:customStyle="1" w:styleId="Headline">
    <w:name w:val="Headline"/>
    <w:basedOn w:val="Normal"/>
    <w:rsid w:val="003B1ECB"/>
    <w:pPr>
      <w:spacing w:line="240" w:lineRule="atLeast"/>
    </w:pPr>
    <w:rPr>
      <w:rFonts w:ascii="Arial" w:hAnsi="Arial"/>
      <w:b/>
      <w:color w:val="231F20"/>
      <w:sz w:val="40"/>
    </w:rPr>
  </w:style>
  <w:style w:type="paragraph" w:customStyle="1" w:styleId="Paragraphtext">
    <w:name w:val="Paragraph text"/>
    <w:basedOn w:val="Normal"/>
    <w:rsid w:val="003B1ECB"/>
    <w:pPr>
      <w:spacing w:line="240" w:lineRule="atLeast"/>
    </w:pPr>
    <w:rPr>
      <w:rFonts w:ascii="Arial" w:hAnsi="Arial"/>
      <w:color w:val="231F20"/>
      <w:sz w:val="20"/>
    </w:rPr>
  </w:style>
  <w:style w:type="paragraph" w:customStyle="1" w:styleId="Subhead">
    <w:name w:val="Subhead"/>
    <w:basedOn w:val="Normal"/>
    <w:rsid w:val="003B1ECB"/>
    <w:pPr>
      <w:spacing w:after="120" w:line="300" w:lineRule="atLeast"/>
      <w:jc w:val="both"/>
    </w:pPr>
    <w:rPr>
      <w:rFonts w:ascii="Arial" w:hAnsi="Arial"/>
      <w:b/>
      <w:sz w:val="30"/>
    </w:rPr>
  </w:style>
  <w:style w:type="paragraph" w:customStyle="1" w:styleId="NoParagraphStyle">
    <w:name w:val="[No Paragraph Style]"/>
    <w:link w:val="NoParagraphStyleChar"/>
    <w:rsid w:val="009362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PhotoCaption">
    <w:name w:val="Photo Caption"/>
    <w:basedOn w:val="NoParagraphStyle"/>
    <w:rsid w:val="003B1ECB"/>
    <w:pPr>
      <w:spacing w:line="220" w:lineRule="atLeast"/>
      <w:jc w:val="center"/>
    </w:pPr>
    <w:rPr>
      <w:rFonts w:ascii="Arial" w:hAnsi="Arial"/>
      <w:color w:val="231F20"/>
      <w:sz w:val="18"/>
      <w:szCs w:val="20"/>
    </w:rPr>
  </w:style>
  <w:style w:type="paragraph" w:customStyle="1" w:styleId="Phone">
    <w:name w:val="Phone"/>
    <w:basedOn w:val="Normal"/>
    <w:rsid w:val="0091197E"/>
    <w:rPr>
      <w:rFonts w:ascii="Helvetica" w:hAnsi="Helvetica"/>
      <w:b/>
      <w:color w:val="F47D30"/>
      <w:sz w:val="14"/>
    </w:rPr>
  </w:style>
  <w:style w:type="paragraph" w:customStyle="1" w:styleId="ListHeadline">
    <w:name w:val="List Headline"/>
    <w:basedOn w:val="NoParagraphStyle"/>
    <w:rsid w:val="006F2FCA"/>
    <w:rPr>
      <w:rFonts w:ascii="Helvetica" w:hAnsi="Helvetica"/>
      <w:b/>
      <w:color w:val="231F20"/>
    </w:rPr>
  </w:style>
  <w:style w:type="paragraph" w:customStyle="1" w:styleId="CompanyName">
    <w:name w:val="Company Name"/>
    <w:basedOn w:val="Normal"/>
    <w:rsid w:val="003B1E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" w:hAnsi="Arial"/>
      <w:b/>
      <w:caps/>
      <w:color w:val="211F20"/>
      <w:spacing w:val="10"/>
      <w:sz w:val="22"/>
    </w:rPr>
  </w:style>
  <w:style w:type="paragraph" w:customStyle="1" w:styleId="InsertListHere">
    <w:name w:val="Insert List Here"/>
    <w:basedOn w:val="NoParagraphStyle"/>
    <w:link w:val="InsertListHereChar"/>
    <w:qFormat/>
    <w:rsid w:val="003B1ECB"/>
    <w:rPr>
      <w:rFonts w:ascii="Arial" w:hAnsi="Arial"/>
      <w:b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CA3"/>
    <w:rPr>
      <w:rFonts w:ascii="Tahoma" w:hAnsi="Tahoma" w:cs="Tahoma"/>
      <w:sz w:val="16"/>
      <w:szCs w:val="16"/>
    </w:rPr>
  </w:style>
  <w:style w:type="character" w:customStyle="1" w:styleId="NoParagraphStyleChar">
    <w:name w:val="[No Paragraph Style] Char"/>
    <w:basedOn w:val="DefaultParagraphFont"/>
    <w:link w:val="NoParagraphStyle"/>
    <w:rsid w:val="003B1ECB"/>
    <w:rPr>
      <w:rFonts w:ascii="Times-Roman" w:hAnsi="Times-Roman"/>
      <w:color w:val="000000"/>
      <w:sz w:val="24"/>
      <w:szCs w:val="24"/>
      <w:lang w:val="en-US" w:eastAsia="en-US" w:bidi="ar-SA"/>
    </w:rPr>
  </w:style>
  <w:style w:type="character" w:customStyle="1" w:styleId="InsertListHereChar">
    <w:name w:val="Insert List Here Char"/>
    <w:basedOn w:val="NoParagraphStyleChar"/>
    <w:link w:val="InsertListHere"/>
    <w:rsid w:val="003B1ECB"/>
    <w:rPr>
      <w:rFonts w:ascii="Arial" w:hAnsi="Arial"/>
      <w:b/>
      <w:color w:val="231F20"/>
      <w:sz w:val="24"/>
      <w:szCs w:val="24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38EB"/>
    <w:pPr>
      <w:spacing w:after="360"/>
    </w:pPr>
  </w:style>
  <w:style w:type="character" w:styleId="Strong">
    <w:name w:val="Strong"/>
    <w:basedOn w:val="DefaultParagraphFont"/>
    <w:uiPriority w:val="22"/>
    <w:qFormat/>
    <w:rsid w:val="0003716A"/>
    <w:rPr>
      <w:b/>
      <w:bCs/>
    </w:rPr>
  </w:style>
  <w:style w:type="paragraph" w:styleId="ListParagraph">
    <w:name w:val="List Paragraph"/>
    <w:basedOn w:val="Normal"/>
    <w:uiPriority w:val="34"/>
    <w:qFormat/>
    <w:rsid w:val="00161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45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5F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845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5F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0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0742">
          <w:marLeft w:val="0"/>
          <w:marRight w:val="0"/>
          <w:marTop w:val="0"/>
          <w:marBottom w:val="0"/>
          <w:divBdr>
            <w:top w:val="single" w:sz="2" w:space="0" w:color="55050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6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2840">
          <w:marLeft w:val="0"/>
          <w:marRight w:val="0"/>
          <w:marTop w:val="0"/>
          <w:marBottom w:val="0"/>
          <w:divBdr>
            <w:top w:val="single" w:sz="2" w:space="0" w:color="55050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c\Desktop\5k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09EAB-7854-4EDC-91EC-358B4C11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5k flyer</Template>
  <TotalTime>811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6</cp:revision>
  <cp:lastPrinted>2012-09-19T15:25:00Z</cp:lastPrinted>
  <dcterms:created xsi:type="dcterms:W3CDTF">2015-10-08T16:33:00Z</dcterms:created>
  <dcterms:modified xsi:type="dcterms:W3CDTF">2017-08-15T01:02:00Z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TC103794599990</vt:lpwstr>
  </property>
</Properties>
</file>